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011" w14:textId="77777777" w:rsidR="00F32F18" w:rsidRPr="00F6019A" w:rsidRDefault="00631180" w:rsidP="00A03C97">
      <w:pPr>
        <w:pStyle w:val="Rubrik1"/>
        <w:keepLines/>
        <w:tabs>
          <w:tab w:val="left" w:pos="833"/>
        </w:tabs>
        <w:spacing w:before="240" w:after="240" w:line="200" w:lineRule="atLeast"/>
        <w:rPr>
          <w:rFonts w:ascii="Arial" w:hAnsi="Arial" w:cs="Arial"/>
          <w:b/>
          <w:caps w:val="0"/>
          <w:color w:val="256F93"/>
          <w:spacing w:val="-10"/>
          <w:sz w:val="48"/>
          <w:szCs w:val="48"/>
          <w:lang w:eastAsia="en-US" w:bidi="he-IL"/>
        </w:rPr>
      </w:pPr>
      <w:r w:rsidRPr="00F6019A">
        <w:rPr>
          <w:rFonts w:ascii="Arial" w:hAnsi="Arial" w:cs="Arial"/>
          <w:b/>
          <w:caps w:val="0"/>
          <w:color w:val="256F93"/>
          <w:spacing w:val="-10"/>
          <w:sz w:val="48"/>
          <w:szCs w:val="48"/>
          <w:lang w:eastAsia="en-US" w:bidi="he-IL"/>
        </w:rPr>
        <w:t>Önskemål om konsulthjälp vid upphandling</w:t>
      </w:r>
    </w:p>
    <w:p w14:paraId="09D2C9A8" w14:textId="77777777" w:rsidR="008401C7" w:rsidRPr="0054207E" w:rsidRDefault="0054207E" w:rsidP="0054207E">
      <w:pPr>
        <w:tabs>
          <w:tab w:val="left" w:pos="2268"/>
          <w:tab w:val="left" w:pos="2835"/>
          <w:tab w:val="left" w:pos="3402"/>
        </w:tabs>
        <w:rPr>
          <w:rFonts w:ascii="Arial" w:hAnsi="Arial" w:cs="Arial"/>
          <w:b/>
        </w:rPr>
      </w:pPr>
      <w:r w:rsidRPr="0054207E">
        <w:rPr>
          <w:rFonts w:ascii="Arial" w:hAnsi="Arial" w:cs="Arial"/>
          <w:b/>
        </w:rPr>
        <w:t>1.</w:t>
      </w:r>
      <w:r w:rsidR="003C54EB">
        <w:rPr>
          <w:rFonts w:ascii="Arial" w:hAnsi="Arial" w:cs="Arial"/>
          <w:b/>
        </w:rPr>
        <w:t xml:space="preserve"> </w:t>
      </w:r>
      <w:r w:rsidRPr="0054207E">
        <w:rPr>
          <w:rFonts w:ascii="Arial" w:hAnsi="Arial" w:cs="Arial"/>
          <w:b/>
        </w:rPr>
        <w:t xml:space="preserve">Information om </w:t>
      </w:r>
      <w:r w:rsidR="00756413">
        <w:rPr>
          <w:rFonts w:ascii="Arial" w:hAnsi="Arial" w:cs="Arial"/>
          <w:b/>
        </w:rPr>
        <w:t>kunden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5720"/>
      </w:tblGrid>
      <w:tr w:rsidR="008401C7" w14:paraId="5665D414" w14:textId="77777777" w:rsidTr="00D847C3">
        <w:tc>
          <w:tcPr>
            <w:tcW w:w="3340" w:type="dxa"/>
            <w:shd w:val="clear" w:color="auto" w:fill="auto"/>
          </w:tcPr>
          <w:p w14:paraId="768EDE76" w14:textId="77777777" w:rsidR="008401C7" w:rsidRPr="006D7197" w:rsidRDefault="00756413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Företagsn</w:t>
            </w:r>
            <w:r w:rsidR="008401C7" w:rsidRPr="006D7197">
              <w:rPr>
                <w:rFonts w:ascii="Arial" w:hAnsi="Arial" w:cs="Arial"/>
                <w:sz w:val="20"/>
                <w:szCs w:val="20"/>
              </w:rPr>
              <w:t>amn</w:t>
            </w:r>
          </w:p>
          <w:p w14:paraId="61F94A0E" w14:textId="77777777" w:rsidR="00976016" w:rsidRPr="006D7197" w:rsidRDefault="00976016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14:paraId="339AD839" w14:textId="77777777" w:rsidR="008401C7" w:rsidRDefault="004549E9" w:rsidP="0077476A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7A463D">
              <w:t> </w:t>
            </w:r>
            <w:r w:rsidR="007A463D">
              <w:t> </w:t>
            </w:r>
            <w:r w:rsidR="007A463D">
              <w:t> </w:t>
            </w:r>
            <w:r w:rsidR="007A463D">
              <w:t> </w:t>
            </w:r>
            <w:r w:rsidR="007A463D">
              <w:t> </w:t>
            </w:r>
            <w:r>
              <w:fldChar w:fldCharType="end"/>
            </w:r>
            <w:bookmarkEnd w:id="0"/>
          </w:p>
        </w:tc>
      </w:tr>
      <w:tr w:rsidR="008401C7" w14:paraId="2FBAA060" w14:textId="77777777" w:rsidTr="00D847C3">
        <w:tc>
          <w:tcPr>
            <w:tcW w:w="3340" w:type="dxa"/>
            <w:shd w:val="clear" w:color="auto" w:fill="auto"/>
          </w:tcPr>
          <w:p w14:paraId="1B85E726" w14:textId="77777777" w:rsidR="008401C7" w:rsidRPr="006D7197" w:rsidRDefault="008401C7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6D7197">
              <w:rPr>
                <w:rFonts w:ascii="Arial" w:hAnsi="Arial" w:cs="Arial"/>
                <w:sz w:val="20"/>
                <w:szCs w:val="20"/>
              </w:rPr>
              <w:t>Organisationsnummer</w:t>
            </w:r>
          </w:p>
          <w:p w14:paraId="7B015526" w14:textId="77777777" w:rsidR="00976016" w:rsidRPr="006D7197" w:rsidRDefault="00976016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14:paraId="7D2C836B" w14:textId="77777777" w:rsidR="008401C7" w:rsidRDefault="004549E9" w:rsidP="0077476A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1C7" w14:paraId="1FC850E4" w14:textId="77777777" w:rsidTr="00D847C3">
        <w:tc>
          <w:tcPr>
            <w:tcW w:w="3340" w:type="dxa"/>
            <w:shd w:val="clear" w:color="auto" w:fill="auto"/>
          </w:tcPr>
          <w:p w14:paraId="25A74A22" w14:textId="77777777" w:rsidR="00976016" w:rsidRDefault="008401C7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6D7197">
              <w:rPr>
                <w:rFonts w:ascii="Arial" w:hAnsi="Arial" w:cs="Arial"/>
                <w:sz w:val="20"/>
                <w:szCs w:val="20"/>
              </w:rPr>
              <w:t>Namn</w:t>
            </w:r>
            <w:r w:rsidR="007564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197">
              <w:rPr>
                <w:rFonts w:ascii="Arial" w:hAnsi="Arial" w:cs="Arial"/>
                <w:sz w:val="20"/>
                <w:szCs w:val="20"/>
              </w:rPr>
              <w:t>på kontaktperson</w:t>
            </w:r>
          </w:p>
          <w:p w14:paraId="1DD3CA3A" w14:textId="77777777" w:rsidR="00756413" w:rsidRPr="006D7197" w:rsidRDefault="00756413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14:paraId="6101DEAC" w14:textId="77777777" w:rsidR="008401C7" w:rsidRDefault="004549E9" w:rsidP="0077476A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1C7" w14:paraId="0997BC91" w14:textId="77777777" w:rsidTr="00D847C3">
        <w:tc>
          <w:tcPr>
            <w:tcW w:w="3340" w:type="dxa"/>
            <w:shd w:val="clear" w:color="auto" w:fill="auto"/>
          </w:tcPr>
          <w:p w14:paraId="62D3FD96" w14:textId="77777777" w:rsidR="008401C7" w:rsidRPr="006D7197" w:rsidRDefault="008401C7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6D7197">
              <w:rPr>
                <w:rFonts w:ascii="Arial" w:hAnsi="Arial" w:cs="Arial"/>
                <w:sz w:val="20"/>
                <w:szCs w:val="20"/>
              </w:rPr>
              <w:t>Titel</w:t>
            </w:r>
          </w:p>
          <w:p w14:paraId="79B45D9F" w14:textId="77777777" w:rsidR="00976016" w:rsidRPr="006D7197" w:rsidRDefault="00976016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14:paraId="17789FD0" w14:textId="77777777" w:rsidR="008401C7" w:rsidRDefault="004549E9" w:rsidP="0077476A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1C7" w14:paraId="57FB6F7C" w14:textId="77777777" w:rsidTr="00D847C3">
        <w:tc>
          <w:tcPr>
            <w:tcW w:w="3340" w:type="dxa"/>
            <w:shd w:val="clear" w:color="auto" w:fill="auto"/>
          </w:tcPr>
          <w:p w14:paraId="1D29BD87" w14:textId="77777777" w:rsidR="008401C7" w:rsidRPr="006D7197" w:rsidRDefault="008401C7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6D7197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65589605" w14:textId="77777777" w:rsidR="00976016" w:rsidRPr="006D7197" w:rsidRDefault="00976016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14:paraId="12801D94" w14:textId="77777777" w:rsidR="008401C7" w:rsidRDefault="004549E9" w:rsidP="0077476A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01C7" w14:paraId="230FE126" w14:textId="77777777" w:rsidTr="00D847C3">
        <w:tc>
          <w:tcPr>
            <w:tcW w:w="3340" w:type="dxa"/>
            <w:shd w:val="clear" w:color="auto" w:fill="auto"/>
          </w:tcPr>
          <w:p w14:paraId="63F0D524" w14:textId="77777777" w:rsidR="008401C7" w:rsidRPr="006D7197" w:rsidRDefault="008401C7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6D7197">
              <w:rPr>
                <w:rFonts w:ascii="Arial" w:hAnsi="Arial" w:cs="Arial"/>
                <w:sz w:val="20"/>
                <w:szCs w:val="20"/>
              </w:rPr>
              <w:t>E-post</w:t>
            </w:r>
          </w:p>
          <w:p w14:paraId="292DB1E7" w14:textId="77777777" w:rsidR="00976016" w:rsidRPr="006D7197" w:rsidRDefault="00976016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</w:tcPr>
          <w:p w14:paraId="590EAD01" w14:textId="77777777" w:rsidR="008401C7" w:rsidRDefault="004549E9" w:rsidP="0077476A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087C" w14:paraId="3AA24F1C" w14:textId="77777777" w:rsidTr="00010997">
        <w:trPr>
          <w:trHeight w:val="423"/>
        </w:trPr>
        <w:tc>
          <w:tcPr>
            <w:tcW w:w="3340" w:type="dxa"/>
            <w:shd w:val="clear" w:color="auto" w:fill="auto"/>
          </w:tcPr>
          <w:p w14:paraId="333D23DB" w14:textId="77777777" w:rsidR="0073087C" w:rsidRDefault="0073087C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sdt>
          <w:sdtPr>
            <w:id w:val="-1917088976"/>
            <w:placeholder>
              <w:docPart w:val="18575B618535488CBCB84F32801C404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20" w:type="dxa"/>
                <w:shd w:val="clear" w:color="auto" w:fill="auto"/>
              </w:tcPr>
              <w:p w14:paraId="4B95531D" w14:textId="77777777" w:rsidR="0073087C" w:rsidRDefault="0073087C" w:rsidP="0077476A">
                <w:pPr>
                  <w:tabs>
                    <w:tab w:val="left" w:pos="2268"/>
                    <w:tab w:val="left" w:pos="2835"/>
                    <w:tab w:val="left" w:pos="3402"/>
                  </w:tabs>
                </w:pPr>
                <w:r w:rsidRPr="00B54ED2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</w:tbl>
    <w:p w14:paraId="7FC1BB43" w14:textId="77777777" w:rsidR="0093484D" w:rsidRDefault="0093484D" w:rsidP="0093484D">
      <w:pPr>
        <w:tabs>
          <w:tab w:val="left" w:pos="2268"/>
          <w:tab w:val="left" w:pos="2835"/>
          <w:tab w:val="left" w:pos="3402"/>
        </w:tabs>
        <w:rPr>
          <w:rFonts w:ascii="Arial" w:hAnsi="Arial" w:cs="Arial"/>
          <w:b/>
        </w:rPr>
      </w:pPr>
    </w:p>
    <w:p w14:paraId="4639EE3A" w14:textId="77777777" w:rsidR="0093484D" w:rsidRPr="0054207E" w:rsidRDefault="0093484D" w:rsidP="0093484D">
      <w:pPr>
        <w:tabs>
          <w:tab w:val="left" w:pos="2268"/>
          <w:tab w:val="left" w:pos="2835"/>
          <w:tab w:val="left" w:pos="3402"/>
        </w:tabs>
        <w:rPr>
          <w:rFonts w:ascii="Arial" w:hAnsi="Arial" w:cs="Arial"/>
          <w:b/>
        </w:rPr>
      </w:pPr>
      <w:r w:rsidRPr="0054207E">
        <w:rPr>
          <w:rFonts w:ascii="Arial" w:hAnsi="Arial" w:cs="Arial"/>
          <w:b/>
        </w:rPr>
        <w:t xml:space="preserve">2. </w:t>
      </w:r>
      <w:r w:rsidR="0077476A">
        <w:rPr>
          <w:rFonts w:ascii="Arial" w:hAnsi="Arial" w:cs="Arial"/>
          <w:b/>
        </w:rPr>
        <w:t>Information om upphandling</w:t>
      </w:r>
      <w:r w:rsidR="007C6E69">
        <w:rPr>
          <w:rFonts w:ascii="Arial" w:hAnsi="Arial" w:cs="Arial"/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29"/>
      </w:tblGrid>
      <w:tr w:rsidR="00DD143A" w14:paraId="5F10ED75" w14:textId="77777777" w:rsidTr="00F8316B">
        <w:trPr>
          <w:trHeight w:val="514"/>
        </w:trPr>
        <w:tc>
          <w:tcPr>
            <w:tcW w:w="3331" w:type="dxa"/>
            <w:shd w:val="clear" w:color="auto" w:fill="auto"/>
          </w:tcPr>
          <w:p w14:paraId="37750EB2" w14:textId="7158DA71" w:rsidR="0077476A" w:rsidRDefault="0077476A" w:rsidP="00FE61E7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 (</w:t>
            </w:r>
            <w:r w:rsidR="00A11F28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>/ rör/ mark/ entreprenad</w:t>
            </w:r>
            <w:r w:rsidR="00A11F28">
              <w:rPr>
                <w:rFonts w:ascii="Arial" w:hAnsi="Arial" w:cs="Arial"/>
                <w:sz w:val="20"/>
                <w:szCs w:val="20"/>
              </w:rPr>
              <w:t>/ osv.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  <w:p w14:paraId="20C1A486" w14:textId="77777777" w:rsidR="00DD143A" w:rsidRPr="006D7197" w:rsidRDefault="00DD143A" w:rsidP="0077476A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3FD164B3" w14:textId="77777777" w:rsidR="00DD143A" w:rsidRDefault="0077476A" w:rsidP="006A484F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6B5" w14:paraId="42F48B6B" w14:textId="77777777" w:rsidTr="006956B5">
        <w:trPr>
          <w:trHeight w:val="1114"/>
        </w:trPr>
        <w:tc>
          <w:tcPr>
            <w:tcW w:w="3331" w:type="dxa"/>
            <w:shd w:val="clear" w:color="auto" w:fill="auto"/>
          </w:tcPr>
          <w:p w14:paraId="277297D1" w14:textId="72C318FF" w:rsidR="006956B5" w:rsidRDefault="00A11F28" w:rsidP="0042558D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beskrivning av upphandlingen och dess omfattning</w:t>
            </w:r>
          </w:p>
        </w:tc>
        <w:tc>
          <w:tcPr>
            <w:tcW w:w="5729" w:type="dxa"/>
            <w:shd w:val="clear" w:color="auto" w:fill="auto"/>
          </w:tcPr>
          <w:p w14:paraId="7236FF7E" w14:textId="77777777" w:rsidR="006956B5" w:rsidRDefault="006956B5" w:rsidP="00A03644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687B" w14:paraId="750A1EBC" w14:textId="77777777" w:rsidTr="00F8316B">
        <w:trPr>
          <w:trHeight w:val="369"/>
        </w:trPr>
        <w:tc>
          <w:tcPr>
            <w:tcW w:w="3331" w:type="dxa"/>
            <w:shd w:val="clear" w:color="auto" w:fill="auto"/>
          </w:tcPr>
          <w:p w14:paraId="3A957172" w14:textId="77777777" w:rsidR="003E687B" w:rsidRDefault="003E687B" w:rsidP="0042558D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Samordnad upphandling med annan myndighet?</w:t>
            </w:r>
            <w:r w:rsidR="00C30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2DF9A2" w14:textId="77777777" w:rsidR="00C301F1" w:rsidRDefault="00C301F1" w:rsidP="0042558D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08CE7FD1" w14:textId="77777777" w:rsidR="003E687B" w:rsidRDefault="00C301F1" w:rsidP="00A03644">
            <w:pPr>
              <w:tabs>
                <w:tab w:val="left" w:pos="2268"/>
                <w:tab w:val="left" w:pos="2835"/>
                <w:tab w:val="left" w:pos="3402"/>
              </w:tabs>
            </w:pPr>
            <w:r>
              <w:t xml:space="preserve">Ja </w:t>
            </w:r>
            <w:sdt>
              <w:sdtPr>
                <w:id w:val="100693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Nej </w:t>
            </w:r>
            <w:sdt>
              <w:sdtPr>
                <w:id w:val="8398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3484D" w14:paraId="437A9F14" w14:textId="77777777" w:rsidTr="00F8316B">
        <w:trPr>
          <w:trHeight w:val="369"/>
        </w:trPr>
        <w:tc>
          <w:tcPr>
            <w:tcW w:w="3331" w:type="dxa"/>
            <w:shd w:val="clear" w:color="auto" w:fill="auto"/>
          </w:tcPr>
          <w:p w14:paraId="2049F9C6" w14:textId="77777777" w:rsidR="0093484D" w:rsidRDefault="0093484D" w:rsidP="0042558D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Önskad </w:t>
            </w:r>
            <w:r w:rsidR="00631180">
              <w:rPr>
                <w:rFonts w:ascii="Arial" w:hAnsi="Arial" w:cs="Arial"/>
                <w:sz w:val="20"/>
                <w:szCs w:val="20"/>
              </w:rPr>
              <w:t>avtal</w:t>
            </w:r>
            <w:r w:rsidR="0031265D">
              <w:rPr>
                <w:rFonts w:ascii="Arial" w:hAnsi="Arial" w:cs="Arial"/>
                <w:sz w:val="20"/>
                <w:szCs w:val="20"/>
              </w:rPr>
              <w:t>speriod</w:t>
            </w:r>
            <w:r w:rsidR="0077476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0FFF4EC" w14:textId="77777777" w:rsidR="0093484D" w:rsidRPr="006D7197" w:rsidRDefault="0093484D" w:rsidP="0042558D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0663F354" w14:textId="77777777" w:rsidR="0093484D" w:rsidRDefault="00A03644" w:rsidP="00A03644">
            <w:pPr>
              <w:tabs>
                <w:tab w:val="left" w:pos="2268"/>
                <w:tab w:val="left" w:pos="2835"/>
                <w:tab w:val="left" w:pos="3402"/>
              </w:tabs>
            </w:pPr>
            <w:r>
              <w:t xml:space="preserve">Från </w:t>
            </w:r>
            <w:sdt>
              <w:sdtPr>
                <w:id w:val="381136640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C4140A">
                  <w:rPr>
                    <w:rStyle w:val="Platshllartext"/>
                  </w:rPr>
                  <w:t>Klicka här för att ange datum.</w:t>
                </w:r>
              </w:sdtContent>
            </w:sdt>
            <w:r>
              <w:t xml:space="preserve"> Till </w:t>
            </w:r>
            <w:sdt>
              <w:sdtPr>
                <w:id w:val="1303499315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C4140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</w:tr>
      <w:tr w:rsidR="0093484D" w14:paraId="3E3D66AE" w14:textId="77777777" w:rsidTr="00F8316B">
        <w:tc>
          <w:tcPr>
            <w:tcW w:w="3331" w:type="dxa"/>
            <w:shd w:val="clear" w:color="auto" w:fill="auto"/>
          </w:tcPr>
          <w:p w14:paraId="523599A2" w14:textId="77777777" w:rsidR="0093484D" w:rsidRDefault="0077476A" w:rsidP="005A1F57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Önskad färdigställandetid av upphandling (avtalsskrivning)?</w:t>
            </w:r>
          </w:p>
        </w:tc>
        <w:sdt>
          <w:sdtPr>
            <w:id w:val="-765770392"/>
            <w:placeholder>
              <w:docPart w:val="B189EFAAFDE14003A703DB5622C89BB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29" w:type="dxa"/>
                <w:shd w:val="clear" w:color="auto" w:fill="auto"/>
              </w:tcPr>
              <w:p w14:paraId="6D53ADBF" w14:textId="77777777" w:rsidR="0093484D" w:rsidRDefault="0077476A" w:rsidP="0042558D">
                <w:pPr>
                  <w:tabs>
                    <w:tab w:val="left" w:pos="2268"/>
                    <w:tab w:val="left" w:pos="2835"/>
                    <w:tab w:val="left" w:pos="3402"/>
                  </w:tabs>
                </w:pPr>
                <w:r w:rsidRPr="00B54ED2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631180" w14:paraId="77CCAE16" w14:textId="77777777" w:rsidTr="00F8316B">
        <w:tc>
          <w:tcPr>
            <w:tcW w:w="3331" w:type="dxa"/>
            <w:shd w:val="clear" w:color="auto" w:fill="auto"/>
          </w:tcPr>
          <w:p w14:paraId="5499096F" w14:textId="77777777" w:rsidR="00631180" w:rsidRDefault="00631180" w:rsidP="005A1F57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Finns det befintligt avtal upphandlat enligt LOU</w:t>
            </w:r>
            <w:r w:rsidR="0077476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29" w:type="dxa"/>
            <w:shd w:val="clear" w:color="auto" w:fill="auto"/>
          </w:tcPr>
          <w:p w14:paraId="0E0BDA91" w14:textId="77777777" w:rsidR="00631180" w:rsidRDefault="0073087C" w:rsidP="0042558D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3F71CA" w14:textId="77777777" w:rsidR="0077476A" w:rsidRDefault="0077476A" w:rsidP="0077476A">
      <w:pPr>
        <w:tabs>
          <w:tab w:val="left" w:pos="2268"/>
          <w:tab w:val="left" w:pos="2835"/>
          <w:tab w:val="left" w:pos="3402"/>
        </w:tabs>
      </w:pPr>
    </w:p>
    <w:p w14:paraId="56FD0628" w14:textId="77777777" w:rsidR="003E687B" w:rsidRDefault="007C6E69" w:rsidP="0077476A">
      <w:pPr>
        <w:tabs>
          <w:tab w:val="left" w:pos="2268"/>
          <w:tab w:val="left" w:pos="2835"/>
          <w:tab w:val="left" w:pos="3402"/>
        </w:tabs>
      </w:pPr>
      <w:r>
        <w:rPr>
          <w:rFonts w:ascii="Arial" w:hAnsi="Arial" w:cs="Arial"/>
          <w:b/>
        </w:rPr>
        <w:t>Information om upphandling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29"/>
      </w:tblGrid>
      <w:tr w:rsidR="007C6E69" w14:paraId="14B5F538" w14:textId="77777777" w:rsidTr="002E2553">
        <w:trPr>
          <w:trHeight w:val="514"/>
        </w:trPr>
        <w:tc>
          <w:tcPr>
            <w:tcW w:w="3331" w:type="dxa"/>
            <w:shd w:val="clear" w:color="auto" w:fill="auto"/>
          </w:tcPr>
          <w:p w14:paraId="2DC165E9" w14:textId="77777777" w:rsidR="00A11F28" w:rsidRDefault="00A11F28" w:rsidP="00A11F28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 (el/ rör/ mark/ entreprenad/ osv.)?</w:t>
            </w:r>
          </w:p>
          <w:p w14:paraId="540F512C" w14:textId="77777777" w:rsidR="007C6E69" w:rsidRPr="006D7197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6AA9F201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E69" w14:paraId="3A617C6C" w14:textId="77777777" w:rsidTr="002E2553">
        <w:trPr>
          <w:trHeight w:val="1114"/>
        </w:trPr>
        <w:tc>
          <w:tcPr>
            <w:tcW w:w="3331" w:type="dxa"/>
            <w:shd w:val="clear" w:color="auto" w:fill="auto"/>
          </w:tcPr>
          <w:p w14:paraId="238D2B8E" w14:textId="1644942F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beskrivning av upphandlingen</w:t>
            </w:r>
            <w:r w:rsidR="00A11F28">
              <w:rPr>
                <w:rFonts w:ascii="Arial" w:hAnsi="Arial" w:cs="Arial"/>
                <w:sz w:val="20"/>
                <w:szCs w:val="20"/>
              </w:rPr>
              <w:t xml:space="preserve"> och dess omfattning</w:t>
            </w:r>
          </w:p>
        </w:tc>
        <w:tc>
          <w:tcPr>
            <w:tcW w:w="5729" w:type="dxa"/>
            <w:shd w:val="clear" w:color="auto" w:fill="auto"/>
          </w:tcPr>
          <w:p w14:paraId="79CCA1A0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E69" w14:paraId="3B6F0B92" w14:textId="77777777" w:rsidTr="002E2553">
        <w:trPr>
          <w:trHeight w:val="369"/>
        </w:trPr>
        <w:tc>
          <w:tcPr>
            <w:tcW w:w="3331" w:type="dxa"/>
            <w:shd w:val="clear" w:color="auto" w:fill="auto"/>
          </w:tcPr>
          <w:p w14:paraId="48EF1A78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Samordnad upphandling med annan myndighet? </w:t>
            </w:r>
          </w:p>
          <w:p w14:paraId="17D74244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3815E7EC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t xml:space="preserve">Ja </w:t>
            </w:r>
            <w:sdt>
              <w:sdtPr>
                <w:id w:val="-2384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Nej </w:t>
            </w:r>
            <w:sdt>
              <w:sdtPr>
                <w:id w:val="1776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6E69" w14:paraId="4DF66781" w14:textId="77777777" w:rsidTr="002E2553">
        <w:trPr>
          <w:trHeight w:val="369"/>
        </w:trPr>
        <w:tc>
          <w:tcPr>
            <w:tcW w:w="3331" w:type="dxa"/>
            <w:shd w:val="clear" w:color="auto" w:fill="auto"/>
          </w:tcPr>
          <w:p w14:paraId="2E1BBAC7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Önskad avtalsperiod?</w:t>
            </w:r>
          </w:p>
          <w:p w14:paraId="78D93CDB" w14:textId="77777777" w:rsidR="007C6E69" w:rsidRPr="006D7197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41009239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t xml:space="preserve">Från </w:t>
            </w:r>
            <w:sdt>
              <w:sdtPr>
                <w:id w:val="1789543167"/>
                <w:placeholder>
                  <w:docPart w:val="0F901813D2974F1EA48FC203751E4B8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C4140A">
                  <w:rPr>
                    <w:rStyle w:val="Platshllartext"/>
                  </w:rPr>
                  <w:t>Klicka här för att ange datum.</w:t>
                </w:r>
              </w:sdtContent>
            </w:sdt>
            <w:r>
              <w:t xml:space="preserve"> Till </w:t>
            </w:r>
            <w:sdt>
              <w:sdtPr>
                <w:id w:val="1998606773"/>
                <w:placeholder>
                  <w:docPart w:val="0F901813D2974F1EA48FC203751E4B8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C4140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</w:tr>
      <w:tr w:rsidR="007C6E69" w14:paraId="59B95146" w14:textId="77777777" w:rsidTr="002E2553">
        <w:tc>
          <w:tcPr>
            <w:tcW w:w="3331" w:type="dxa"/>
            <w:shd w:val="clear" w:color="auto" w:fill="auto"/>
          </w:tcPr>
          <w:p w14:paraId="00ED8EB1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Önskad färdigställandetid av upphandling (avtalsskrivning)?</w:t>
            </w:r>
          </w:p>
        </w:tc>
        <w:sdt>
          <w:sdtPr>
            <w:id w:val="-394278943"/>
            <w:placeholder>
              <w:docPart w:val="699EAFB15066473090A3CAE1CA9E282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29" w:type="dxa"/>
                <w:shd w:val="clear" w:color="auto" w:fill="auto"/>
              </w:tcPr>
              <w:p w14:paraId="3487D313" w14:textId="77777777" w:rsidR="007C6E69" w:rsidRDefault="007C6E69" w:rsidP="002E2553">
                <w:pPr>
                  <w:tabs>
                    <w:tab w:val="left" w:pos="2268"/>
                    <w:tab w:val="left" w:pos="2835"/>
                    <w:tab w:val="left" w:pos="3402"/>
                  </w:tabs>
                </w:pPr>
                <w:r w:rsidRPr="00B54ED2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7C6E69" w14:paraId="6F0CF38C" w14:textId="77777777" w:rsidTr="002E2553">
        <w:tc>
          <w:tcPr>
            <w:tcW w:w="3331" w:type="dxa"/>
            <w:shd w:val="clear" w:color="auto" w:fill="auto"/>
          </w:tcPr>
          <w:p w14:paraId="356FD9D0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Finns det befintligt avtal upphandlat enligt LOU?</w:t>
            </w:r>
          </w:p>
        </w:tc>
        <w:tc>
          <w:tcPr>
            <w:tcW w:w="5729" w:type="dxa"/>
            <w:shd w:val="clear" w:color="auto" w:fill="auto"/>
          </w:tcPr>
          <w:p w14:paraId="1F03C799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E84030" w14:textId="77777777" w:rsidR="0077476A" w:rsidRDefault="0077476A" w:rsidP="0077476A">
      <w:pPr>
        <w:tabs>
          <w:tab w:val="left" w:pos="2268"/>
          <w:tab w:val="left" w:pos="2835"/>
          <w:tab w:val="left" w:pos="3402"/>
        </w:tabs>
      </w:pPr>
    </w:p>
    <w:p w14:paraId="0EF354DF" w14:textId="77777777" w:rsidR="007C6E69" w:rsidRDefault="007C6E69" w:rsidP="0077476A">
      <w:pPr>
        <w:tabs>
          <w:tab w:val="left" w:pos="2268"/>
          <w:tab w:val="left" w:pos="2835"/>
          <w:tab w:val="left" w:pos="3402"/>
        </w:tabs>
      </w:pPr>
      <w:r>
        <w:rPr>
          <w:rFonts w:ascii="Arial" w:hAnsi="Arial" w:cs="Arial"/>
          <w:b/>
        </w:rPr>
        <w:t>Information om upphandling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29"/>
      </w:tblGrid>
      <w:tr w:rsidR="007C6E69" w14:paraId="3D0A03E5" w14:textId="77777777" w:rsidTr="002E2553">
        <w:trPr>
          <w:trHeight w:val="514"/>
        </w:trPr>
        <w:tc>
          <w:tcPr>
            <w:tcW w:w="3331" w:type="dxa"/>
            <w:shd w:val="clear" w:color="auto" w:fill="auto"/>
          </w:tcPr>
          <w:p w14:paraId="7714402E" w14:textId="77777777" w:rsidR="00A11F28" w:rsidRDefault="00A11F28" w:rsidP="00A11F28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 (el/ rör/ mark/ entreprenad/ osv.)?</w:t>
            </w:r>
          </w:p>
          <w:p w14:paraId="619C04A0" w14:textId="77777777" w:rsidR="007C6E69" w:rsidRPr="006D7197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396A45F1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E69" w14:paraId="3276B963" w14:textId="77777777" w:rsidTr="002E2553">
        <w:trPr>
          <w:trHeight w:val="1114"/>
        </w:trPr>
        <w:tc>
          <w:tcPr>
            <w:tcW w:w="3331" w:type="dxa"/>
            <w:shd w:val="clear" w:color="auto" w:fill="auto"/>
          </w:tcPr>
          <w:p w14:paraId="44443DC2" w14:textId="1E28341A" w:rsidR="007C6E69" w:rsidRDefault="00A11F28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beskrivning av upphandlingen och dess omfattning</w:t>
            </w:r>
          </w:p>
        </w:tc>
        <w:tc>
          <w:tcPr>
            <w:tcW w:w="5729" w:type="dxa"/>
            <w:shd w:val="clear" w:color="auto" w:fill="auto"/>
          </w:tcPr>
          <w:p w14:paraId="090225F4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E69" w14:paraId="12AD323A" w14:textId="77777777" w:rsidTr="002E2553">
        <w:trPr>
          <w:trHeight w:val="369"/>
        </w:trPr>
        <w:tc>
          <w:tcPr>
            <w:tcW w:w="3331" w:type="dxa"/>
            <w:shd w:val="clear" w:color="auto" w:fill="auto"/>
          </w:tcPr>
          <w:p w14:paraId="0FB2EA34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Samordnad upphandling med annan myndighet? </w:t>
            </w:r>
          </w:p>
          <w:p w14:paraId="5DCF7B32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7BB610BE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t xml:space="preserve">Ja </w:t>
            </w:r>
            <w:sdt>
              <w:sdtPr>
                <w:id w:val="-6176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Nej </w:t>
            </w:r>
            <w:sdt>
              <w:sdtPr>
                <w:id w:val="102397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6E69" w14:paraId="59A126D7" w14:textId="77777777" w:rsidTr="002E2553">
        <w:trPr>
          <w:trHeight w:val="369"/>
        </w:trPr>
        <w:tc>
          <w:tcPr>
            <w:tcW w:w="3331" w:type="dxa"/>
            <w:shd w:val="clear" w:color="auto" w:fill="auto"/>
          </w:tcPr>
          <w:p w14:paraId="196C8F73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Önskad avtalsperiod?</w:t>
            </w:r>
          </w:p>
          <w:p w14:paraId="74C7E0FA" w14:textId="77777777" w:rsidR="007C6E69" w:rsidRPr="006D7197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330ECB7C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t xml:space="preserve">Från </w:t>
            </w:r>
            <w:sdt>
              <w:sdtPr>
                <w:id w:val="-1937444856"/>
                <w:placeholder>
                  <w:docPart w:val="91681BD6007747E2B2D7344E64CD136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C4140A">
                  <w:rPr>
                    <w:rStyle w:val="Platshllartext"/>
                  </w:rPr>
                  <w:t>Klicka här för att ange datum.</w:t>
                </w:r>
              </w:sdtContent>
            </w:sdt>
            <w:r>
              <w:t xml:space="preserve"> Till </w:t>
            </w:r>
            <w:sdt>
              <w:sdtPr>
                <w:id w:val="-916474627"/>
                <w:placeholder>
                  <w:docPart w:val="91681BD6007747E2B2D7344E64CD136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C4140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</w:tr>
      <w:tr w:rsidR="007C6E69" w14:paraId="424005F9" w14:textId="77777777" w:rsidTr="002E2553">
        <w:tc>
          <w:tcPr>
            <w:tcW w:w="3331" w:type="dxa"/>
            <w:shd w:val="clear" w:color="auto" w:fill="auto"/>
          </w:tcPr>
          <w:p w14:paraId="165BFB4C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Önskad färdigställandetid av upphandling (avtalsskrivning)?</w:t>
            </w:r>
          </w:p>
        </w:tc>
        <w:sdt>
          <w:sdtPr>
            <w:id w:val="-1328822658"/>
            <w:placeholder>
              <w:docPart w:val="0B19922B28F14F52A10AFBA534E1808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29" w:type="dxa"/>
                <w:shd w:val="clear" w:color="auto" w:fill="auto"/>
              </w:tcPr>
              <w:p w14:paraId="61C44961" w14:textId="77777777" w:rsidR="007C6E69" w:rsidRDefault="007C6E69" w:rsidP="002E2553">
                <w:pPr>
                  <w:tabs>
                    <w:tab w:val="left" w:pos="2268"/>
                    <w:tab w:val="left" w:pos="2835"/>
                    <w:tab w:val="left" w:pos="3402"/>
                  </w:tabs>
                </w:pPr>
                <w:r w:rsidRPr="00B54ED2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7C6E69" w14:paraId="6B2964E4" w14:textId="77777777" w:rsidTr="002E2553">
        <w:tc>
          <w:tcPr>
            <w:tcW w:w="3331" w:type="dxa"/>
            <w:shd w:val="clear" w:color="auto" w:fill="auto"/>
          </w:tcPr>
          <w:p w14:paraId="2D320557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Finns det befintligt avtal upphandlat enligt LOU?</w:t>
            </w:r>
          </w:p>
        </w:tc>
        <w:tc>
          <w:tcPr>
            <w:tcW w:w="5729" w:type="dxa"/>
            <w:shd w:val="clear" w:color="auto" w:fill="auto"/>
          </w:tcPr>
          <w:p w14:paraId="730392F3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107F55" w14:textId="77777777" w:rsidR="007C6E69" w:rsidRDefault="007C6E69" w:rsidP="0077476A">
      <w:pPr>
        <w:tabs>
          <w:tab w:val="left" w:pos="2268"/>
          <w:tab w:val="left" w:pos="2835"/>
          <w:tab w:val="left" w:pos="3402"/>
        </w:tabs>
      </w:pPr>
    </w:p>
    <w:p w14:paraId="49F1A723" w14:textId="77777777" w:rsidR="007C6E69" w:rsidRDefault="007C6E69" w:rsidP="0077476A">
      <w:pPr>
        <w:tabs>
          <w:tab w:val="left" w:pos="2268"/>
          <w:tab w:val="left" w:pos="2835"/>
          <w:tab w:val="left" w:pos="3402"/>
        </w:tabs>
      </w:pPr>
      <w:r>
        <w:rPr>
          <w:rFonts w:ascii="Arial" w:hAnsi="Arial" w:cs="Arial"/>
          <w:b/>
        </w:rPr>
        <w:t>Information om upphandling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29"/>
      </w:tblGrid>
      <w:tr w:rsidR="007C6E69" w14:paraId="27955268" w14:textId="77777777" w:rsidTr="002E2553">
        <w:trPr>
          <w:trHeight w:val="514"/>
        </w:trPr>
        <w:tc>
          <w:tcPr>
            <w:tcW w:w="3331" w:type="dxa"/>
            <w:shd w:val="clear" w:color="auto" w:fill="auto"/>
          </w:tcPr>
          <w:p w14:paraId="1942280F" w14:textId="77777777" w:rsidR="00A11F28" w:rsidRDefault="00A11F28" w:rsidP="00A11F28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 (el/ rör/ mark/ entreprenad/ osv.)?</w:t>
            </w:r>
          </w:p>
          <w:p w14:paraId="2ECDA176" w14:textId="77777777" w:rsidR="007C6E69" w:rsidRPr="006D7197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21B7E9E9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E69" w14:paraId="1FE4AC92" w14:textId="77777777" w:rsidTr="002E2553">
        <w:trPr>
          <w:trHeight w:val="1114"/>
        </w:trPr>
        <w:tc>
          <w:tcPr>
            <w:tcW w:w="3331" w:type="dxa"/>
            <w:shd w:val="clear" w:color="auto" w:fill="auto"/>
          </w:tcPr>
          <w:p w14:paraId="2687338E" w14:textId="1200B5C7" w:rsidR="007C6E69" w:rsidRDefault="00A11F28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beskrivning av upphandlingen och dess omfattning</w:t>
            </w:r>
          </w:p>
        </w:tc>
        <w:tc>
          <w:tcPr>
            <w:tcW w:w="5729" w:type="dxa"/>
            <w:shd w:val="clear" w:color="auto" w:fill="auto"/>
          </w:tcPr>
          <w:p w14:paraId="2BD184E9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E69" w14:paraId="7FE30C42" w14:textId="77777777" w:rsidTr="002E2553">
        <w:trPr>
          <w:trHeight w:val="369"/>
        </w:trPr>
        <w:tc>
          <w:tcPr>
            <w:tcW w:w="3331" w:type="dxa"/>
            <w:shd w:val="clear" w:color="auto" w:fill="auto"/>
          </w:tcPr>
          <w:p w14:paraId="22BD3349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Samordnad upphandling med annan myndighet? </w:t>
            </w:r>
          </w:p>
          <w:p w14:paraId="4F652D9E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7793E5C7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t xml:space="preserve">Ja </w:t>
            </w:r>
            <w:sdt>
              <w:sdtPr>
                <w:id w:val="-20964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Nej </w:t>
            </w:r>
            <w:sdt>
              <w:sdtPr>
                <w:id w:val="-19563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6E69" w14:paraId="6C3B1A71" w14:textId="77777777" w:rsidTr="002E2553">
        <w:trPr>
          <w:trHeight w:val="369"/>
        </w:trPr>
        <w:tc>
          <w:tcPr>
            <w:tcW w:w="3331" w:type="dxa"/>
            <w:shd w:val="clear" w:color="auto" w:fill="auto"/>
          </w:tcPr>
          <w:p w14:paraId="445A41AD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Önskad avtalsperiod?</w:t>
            </w:r>
          </w:p>
          <w:p w14:paraId="559673DF" w14:textId="77777777" w:rsidR="007C6E69" w:rsidRPr="006D7197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shd w:val="clear" w:color="auto" w:fill="auto"/>
          </w:tcPr>
          <w:p w14:paraId="07E80CAE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t xml:space="preserve">Från </w:t>
            </w:r>
            <w:sdt>
              <w:sdtPr>
                <w:id w:val="1693266746"/>
                <w:placeholder>
                  <w:docPart w:val="1AB2C765BC43442BA933531DDEF16C7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C4140A">
                  <w:rPr>
                    <w:rStyle w:val="Platshllartext"/>
                  </w:rPr>
                  <w:t>Klicka här för att ange datum.</w:t>
                </w:r>
              </w:sdtContent>
            </w:sdt>
            <w:r>
              <w:t xml:space="preserve"> Till </w:t>
            </w:r>
            <w:sdt>
              <w:sdtPr>
                <w:id w:val="-1992545611"/>
                <w:placeholder>
                  <w:docPart w:val="1AB2C765BC43442BA933531DDEF16C7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C4140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</w:tr>
      <w:tr w:rsidR="007C6E69" w14:paraId="12B3F2BD" w14:textId="77777777" w:rsidTr="002E2553">
        <w:tc>
          <w:tcPr>
            <w:tcW w:w="3331" w:type="dxa"/>
            <w:shd w:val="clear" w:color="auto" w:fill="auto"/>
          </w:tcPr>
          <w:p w14:paraId="327259D6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Önskad färdigställandetid av upphandling (avtalsskrivning)?</w:t>
            </w:r>
          </w:p>
        </w:tc>
        <w:sdt>
          <w:sdtPr>
            <w:id w:val="-1400276901"/>
            <w:placeholder>
              <w:docPart w:val="3C36A242D38F46E88912EFE424657EF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29" w:type="dxa"/>
                <w:shd w:val="clear" w:color="auto" w:fill="auto"/>
              </w:tcPr>
              <w:p w14:paraId="67ED3916" w14:textId="77777777" w:rsidR="007C6E69" w:rsidRDefault="007C6E69" w:rsidP="002E2553">
                <w:pPr>
                  <w:tabs>
                    <w:tab w:val="left" w:pos="2268"/>
                    <w:tab w:val="left" w:pos="2835"/>
                    <w:tab w:val="left" w:pos="3402"/>
                  </w:tabs>
                </w:pPr>
                <w:r w:rsidRPr="00B54ED2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7C6E69" w14:paraId="2C4DDA72" w14:textId="77777777" w:rsidTr="002E2553">
        <w:tc>
          <w:tcPr>
            <w:tcW w:w="3331" w:type="dxa"/>
            <w:shd w:val="clear" w:color="auto" w:fill="auto"/>
          </w:tcPr>
          <w:p w14:paraId="1C73E5CC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Finns det befintligt avtal upphandlat enligt LOU?</w:t>
            </w:r>
          </w:p>
        </w:tc>
        <w:tc>
          <w:tcPr>
            <w:tcW w:w="5729" w:type="dxa"/>
            <w:shd w:val="clear" w:color="auto" w:fill="auto"/>
          </w:tcPr>
          <w:p w14:paraId="2543923C" w14:textId="77777777" w:rsidR="007C6E69" w:rsidRDefault="007C6E69" w:rsidP="002E2553">
            <w:pPr>
              <w:tabs>
                <w:tab w:val="left" w:pos="2268"/>
                <w:tab w:val="left" w:pos="2835"/>
                <w:tab w:val="left" w:pos="340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C2084D" w14:textId="77777777" w:rsidR="007C6E69" w:rsidRDefault="007C6E69" w:rsidP="0077476A">
      <w:pPr>
        <w:tabs>
          <w:tab w:val="left" w:pos="2268"/>
          <w:tab w:val="left" w:pos="2835"/>
          <w:tab w:val="left" w:pos="3402"/>
        </w:tabs>
      </w:pPr>
    </w:p>
    <w:sectPr w:rsidR="007C6E69" w:rsidSect="00F32F18">
      <w:head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AB88" w14:textId="77777777" w:rsidR="001E7FE5" w:rsidRDefault="001E7FE5">
      <w:r>
        <w:separator/>
      </w:r>
    </w:p>
  </w:endnote>
  <w:endnote w:type="continuationSeparator" w:id="0">
    <w:p w14:paraId="283C7D9C" w14:textId="77777777" w:rsidR="001E7FE5" w:rsidRDefault="001E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743E" w14:textId="77777777" w:rsidR="001E7FE5" w:rsidRDefault="001E7FE5">
      <w:r>
        <w:separator/>
      </w:r>
    </w:p>
  </w:footnote>
  <w:footnote w:type="continuationSeparator" w:id="0">
    <w:p w14:paraId="350F31FE" w14:textId="77777777" w:rsidR="001E7FE5" w:rsidRDefault="001E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38D5" w14:textId="77777777" w:rsidR="00756413" w:rsidRPr="003F7EBA" w:rsidRDefault="004549E9" w:rsidP="003F7EBA">
    <w:pPr>
      <w:pStyle w:val="Sidhuvud"/>
      <w:tabs>
        <w:tab w:val="clear" w:pos="4536"/>
        <w:tab w:val="right" w:pos="8647"/>
      </w:tabs>
      <w:rPr>
        <w:rFonts w:ascii="Palatino Linotype" w:hAnsi="Palatino Linotype"/>
      </w:rPr>
    </w:pPr>
    <w:r w:rsidRPr="00D52827">
      <w:rPr>
        <w:noProof/>
      </w:rPr>
      <w:drawing>
        <wp:inline distT="0" distB="0" distL="0" distR="0" wp14:anchorId="63182292" wp14:editId="2FF327B0">
          <wp:extent cx="619125" cy="619125"/>
          <wp:effectExtent l="0" t="0" r="9525" b="9525"/>
          <wp:docPr id="2" name="Bild 2" descr="hbv_blå_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bv_blå_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413">
      <w:rPr>
        <w:rFonts w:ascii="Palatino Linotype" w:hAnsi="Palatino Linotype"/>
      </w:rPr>
      <w:t xml:space="preserve"> </w:t>
    </w:r>
    <w:r w:rsidR="0054207E">
      <w:rPr>
        <w:rFonts w:ascii="Palatino Linotype" w:hAnsi="Palatino Linotyp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187"/>
    <w:multiLevelType w:val="hybridMultilevel"/>
    <w:tmpl w:val="7752F7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2EE"/>
    <w:multiLevelType w:val="hybridMultilevel"/>
    <w:tmpl w:val="9A2293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956136">
    <w:abstractNumId w:val="0"/>
  </w:num>
  <w:num w:numId="2" w16cid:durableId="41952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9D"/>
    <w:rsid w:val="00010997"/>
    <w:rsid w:val="000305A2"/>
    <w:rsid w:val="00053946"/>
    <w:rsid w:val="00063356"/>
    <w:rsid w:val="00063F4E"/>
    <w:rsid w:val="00072104"/>
    <w:rsid w:val="00074FB3"/>
    <w:rsid w:val="000855C4"/>
    <w:rsid w:val="00097746"/>
    <w:rsid w:val="000A1CBA"/>
    <w:rsid w:val="000C68AD"/>
    <w:rsid w:val="000D506A"/>
    <w:rsid w:val="00101BFE"/>
    <w:rsid w:val="00102103"/>
    <w:rsid w:val="00115E0D"/>
    <w:rsid w:val="0012065F"/>
    <w:rsid w:val="00122723"/>
    <w:rsid w:val="00153287"/>
    <w:rsid w:val="00165D3F"/>
    <w:rsid w:val="001871A4"/>
    <w:rsid w:val="001978A1"/>
    <w:rsid w:val="001A579C"/>
    <w:rsid w:val="001B19E1"/>
    <w:rsid w:val="001B2FAF"/>
    <w:rsid w:val="001B6C6C"/>
    <w:rsid w:val="001C66F4"/>
    <w:rsid w:val="001D0D3C"/>
    <w:rsid w:val="001E79FF"/>
    <w:rsid w:val="001E7FE5"/>
    <w:rsid w:val="001F7022"/>
    <w:rsid w:val="00211168"/>
    <w:rsid w:val="0021196D"/>
    <w:rsid w:val="00214487"/>
    <w:rsid w:val="00215593"/>
    <w:rsid w:val="00222B5D"/>
    <w:rsid w:val="00224A27"/>
    <w:rsid w:val="002774AA"/>
    <w:rsid w:val="00285AB4"/>
    <w:rsid w:val="00293749"/>
    <w:rsid w:val="00296CF0"/>
    <w:rsid w:val="002A7E94"/>
    <w:rsid w:val="002C092A"/>
    <w:rsid w:val="002C3A98"/>
    <w:rsid w:val="002E5452"/>
    <w:rsid w:val="002F2283"/>
    <w:rsid w:val="002F2B8E"/>
    <w:rsid w:val="002F60DB"/>
    <w:rsid w:val="0031265D"/>
    <w:rsid w:val="00325F24"/>
    <w:rsid w:val="003446D5"/>
    <w:rsid w:val="003609FD"/>
    <w:rsid w:val="00363E5F"/>
    <w:rsid w:val="00380DDF"/>
    <w:rsid w:val="003867FF"/>
    <w:rsid w:val="003A0F0E"/>
    <w:rsid w:val="003A36BE"/>
    <w:rsid w:val="003C1F41"/>
    <w:rsid w:val="003C54EB"/>
    <w:rsid w:val="003E47D2"/>
    <w:rsid w:val="003E687B"/>
    <w:rsid w:val="003F1554"/>
    <w:rsid w:val="003F7EBA"/>
    <w:rsid w:val="00407E94"/>
    <w:rsid w:val="00423F7A"/>
    <w:rsid w:val="0042558D"/>
    <w:rsid w:val="00432F47"/>
    <w:rsid w:val="00433972"/>
    <w:rsid w:val="00434488"/>
    <w:rsid w:val="004425A6"/>
    <w:rsid w:val="0044384A"/>
    <w:rsid w:val="004549E9"/>
    <w:rsid w:val="00475960"/>
    <w:rsid w:val="0047706E"/>
    <w:rsid w:val="004C021F"/>
    <w:rsid w:val="004D1753"/>
    <w:rsid w:val="004F1979"/>
    <w:rsid w:val="00501F7C"/>
    <w:rsid w:val="00502433"/>
    <w:rsid w:val="0052503C"/>
    <w:rsid w:val="005275EB"/>
    <w:rsid w:val="0054207E"/>
    <w:rsid w:val="00555BE8"/>
    <w:rsid w:val="005613A7"/>
    <w:rsid w:val="005624A5"/>
    <w:rsid w:val="00577B98"/>
    <w:rsid w:val="00590AE9"/>
    <w:rsid w:val="00592557"/>
    <w:rsid w:val="005A1F57"/>
    <w:rsid w:val="005B4179"/>
    <w:rsid w:val="005E0A4C"/>
    <w:rsid w:val="005F354B"/>
    <w:rsid w:val="005F4034"/>
    <w:rsid w:val="005F6237"/>
    <w:rsid w:val="006031C8"/>
    <w:rsid w:val="0061111C"/>
    <w:rsid w:val="00631180"/>
    <w:rsid w:val="00631582"/>
    <w:rsid w:val="006636AE"/>
    <w:rsid w:val="00680D01"/>
    <w:rsid w:val="00684FF4"/>
    <w:rsid w:val="006956B5"/>
    <w:rsid w:val="006A484F"/>
    <w:rsid w:val="006B10FD"/>
    <w:rsid w:val="006C2EAA"/>
    <w:rsid w:val="006D6BE9"/>
    <w:rsid w:val="006D7197"/>
    <w:rsid w:val="006E5FC0"/>
    <w:rsid w:val="006F7F91"/>
    <w:rsid w:val="00714263"/>
    <w:rsid w:val="0072279B"/>
    <w:rsid w:val="0073087C"/>
    <w:rsid w:val="007339BE"/>
    <w:rsid w:val="007426A1"/>
    <w:rsid w:val="00745C22"/>
    <w:rsid w:val="00752A41"/>
    <w:rsid w:val="00755606"/>
    <w:rsid w:val="00756413"/>
    <w:rsid w:val="0075723D"/>
    <w:rsid w:val="00757609"/>
    <w:rsid w:val="00765CED"/>
    <w:rsid w:val="00767DB4"/>
    <w:rsid w:val="0077476A"/>
    <w:rsid w:val="00776537"/>
    <w:rsid w:val="00792C39"/>
    <w:rsid w:val="007A463D"/>
    <w:rsid w:val="007A7A3A"/>
    <w:rsid w:val="007B49C7"/>
    <w:rsid w:val="007B66E2"/>
    <w:rsid w:val="007B714B"/>
    <w:rsid w:val="007C6E69"/>
    <w:rsid w:val="007F6A89"/>
    <w:rsid w:val="008036C8"/>
    <w:rsid w:val="008037E2"/>
    <w:rsid w:val="008104F1"/>
    <w:rsid w:val="0082484F"/>
    <w:rsid w:val="008314E5"/>
    <w:rsid w:val="008361E4"/>
    <w:rsid w:val="008401C7"/>
    <w:rsid w:val="0084331A"/>
    <w:rsid w:val="00875FF8"/>
    <w:rsid w:val="008A3827"/>
    <w:rsid w:val="008D54AD"/>
    <w:rsid w:val="008D7160"/>
    <w:rsid w:val="008F20CB"/>
    <w:rsid w:val="009104BA"/>
    <w:rsid w:val="00925175"/>
    <w:rsid w:val="009267EE"/>
    <w:rsid w:val="0093115F"/>
    <w:rsid w:val="00931B3C"/>
    <w:rsid w:val="00931E32"/>
    <w:rsid w:val="0093484D"/>
    <w:rsid w:val="0095454B"/>
    <w:rsid w:val="0096678C"/>
    <w:rsid w:val="00974406"/>
    <w:rsid w:val="00976016"/>
    <w:rsid w:val="00977382"/>
    <w:rsid w:val="009A33A3"/>
    <w:rsid w:val="009B36A6"/>
    <w:rsid w:val="009F38B1"/>
    <w:rsid w:val="009F7DD8"/>
    <w:rsid w:val="00A03644"/>
    <w:rsid w:val="00A03C97"/>
    <w:rsid w:val="00A11F28"/>
    <w:rsid w:val="00A32C5E"/>
    <w:rsid w:val="00A60C7C"/>
    <w:rsid w:val="00A66C6E"/>
    <w:rsid w:val="00A71474"/>
    <w:rsid w:val="00A74205"/>
    <w:rsid w:val="00A910E6"/>
    <w:rsid w:val="00A91BC1"/>
    <w:rsid w:val="00A96F9D"/>
    <w:rsid w:val="00AB0E25"/>
    <w:rsid w:val="00AC0DB3"/>
    <w:rsid w:val="00AC2D98"/>
    <w:rsid w:val="00AC597B"/>
    <w:rsid w:val="00AC7780"/>
    <w:rsid w:val="00AD34AA"/>
    <w:rsid w:val="00AD78DB"/>
    <w:rsid w:val="00AE7569"/>
    <w:rsid w:val="00B029BE"/>
    <w:rsid w:val="00B06655"/>
    <w:rsid w:val="00B32836"/>
    <w:rsid w:val="00B479CD"/>
    <w:rsid w:val="00B53891"/>
    <w:rsid w:val="00B64685"/>
    <w:rsid w:val="00B655FC"/>
    <w:rsid w:val="00B90AEC"/>
    <w:rsid w:val="00B92C42"/>
    <w:rsid w:val="00B95A30"/>
    <w:rsid w:val="00BA6BF7"/>
    <w:rsid w:val="00BA6F64"/>
    <w:rsid w:val="00BA7A33"/>
    <w:rsid w:val="00BB66A7"/>
    <w:rsid w:val="00BB7C51"/>
    <w:rsid w:val="00BC6180"/>
    <w:rsid w:val="00BD78AC"/>
    <w:rsid w:val="00BE1EDD"/>
    <w:rsid w:val="00C0216D"/>
    <w:rsid w:val="00C17796"/>
    <w:rsid w:val="00C301F1"/>
    <w:rsid w:val="00C362D4"/>
    <w:rsid w:val="00C43021"/>
    <w:rsid w:val="00C45DEB"/>
    <w:rsid w:val="00C51625"/>
    <w:rsid w:val="00C5224C"/>
    <w:rsid w:val="00C648FA"/>
    <w:rsid w:val="00C65E85"/>
    <w:rsid w:val="00C75593"/>
    <w:rsid w:val="00C76419"/>
    <w:rsid w:val="00CB2E71"/>
    <w:rsid w:val="00CC34BD"/>
    <w:rsid w:val="00CE4DCF"/>
    <w:rsid w:val="00CE69D9"/>
    <w:rsid w:val="00D0385C"/>
    <w:rsid w:val="00D1227E"/>
    <w:rsid w:val="00D30C62"/>
    <w:rsid w:val="00D35569"/>
    <w:rsid w:val="00D35B0D"/>
    <w:rsid w:val="00D447BF"/>
    <w:rsid w:val="00D452CE"/>
    <w:rsid w:val="00D50C8F"/>
    <w:rsid w:val="00D55319"/>
    <w:rsid w:val="00D614C3"/>
    <w:rsid w:val="00D70F3B"/>
    <w:rsid w:val="00D821BD"/>
    <w:rsid w:val="00D847C3"/>
    <w:rsid w:val="00D93CC5"/>
    <w:rsid w:val="00DB77E3"/>
    <w:rsid w:val="00DC3154"/>
    <w:rsid w:val="00DC6173"/>
    <w:rsid w:val="00DD143A"/>
    <w:rsid w:val="00DE03B6"/>
    <w:rsid w:val="00DE6262"/>
    <w:rsid w:val="00E031AE"/>
    <w:rsid w:val="00E119F5"/>
    <w:rsid w:val="00E40C70"/>
    <w:rsid w:val="00E42A29"/>
    <w:rsid w:val="00E658DB"/>
    <w:rsid w:val="00E72C60"/>
    <w:rsid w:val="00E83EC4"/>
    <w:rsid w:val="00E86AC8"/>
    <w:rsid w:val="00EB6142"/>
    <w:rsid w:val="00EF74B9"/>
    <w:rsid w:val="00F07A1B"/>
    <w:rsid w:val="00F32F18"/>
    <w:rsid w:val="00F55DE3"/>
    <w:rsid w:val="00F6019A"/>
    <w:rsid w:val="00F60BF6"/>
    <w:rsid w:val="00F70A31"/>
    <w:rsid w:val="00F8316B"/>
    <w:rsid w:val="00F91BC1"/>
    <w:rsid w:val="00F96541"/>
    <w:rsid w:val="00FC5565"/>
    <w:rsid w:val="00FC58A8"/>
    <w:rsid w:val="00FC7C12"/>
    <w:rsid w:val="00FD2E98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2E118"/>
  <w15:chartTrackingRefBased/>
  <w15:docId w15:val="{3F787F49-CCFD-4783-B883-C6296F4C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F18"/>
    <w:rPr>
      <w:sz w:val="24"/>
      <w:szCs w:val="24"/>
    </w:rPr>
  </w:style>
  <w:style w:type="paragraph" w:styleId="Rubrik1">
    <w:name w:val="heading 1"/>
    <w:basedOn w:val="Normal"/>
    <w:next w:val="Normal"/>
    <w:qFormat/>
    <w:rsid w:val="00F32F18"/>
    <w:pPr>
      <w:keepNext/>
      <w:spacing w:before="1440" w:after="260" w:line="420" w:lineRule="atLeast"/>
      <w:outlineLvl w:val="0"/>
    </w:pPr>
    <w:rPr>
      <w:rFonts w:ascii="Gill Sans MT" w:hAnsi="Gill Sans MT"/>
      <w:caps/>
      <w:spacing w:val="60"/>
      <w:kern w:val="28"/>
      <w:sz w:val="29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2F1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3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0305A2"/>
    <w:pPr>
      <w:tabs>
        <w:tab w:val="center" w:pos="4536"/>
        <w:tab w:val="right" w:pos="9072"/>
      </w:tabs>
    </w:pPr>
  </w:style>
  <w:style w:type="character" w:styleId="Hyperlnk">
    <w:name w:val="Hyperlink"/>
    <w:rsid w:val="008037E2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6A484F"/>
    <w:rPr>
      <w:color w:val="808080"/>
    </w:rPr>
  </w:style>
  <w:style w:type="paragraph" w:styleId="Ballongtext">
    <w:name w:val="Balloon Text"/>
    <w:basedOn w:val="Normal"/>
    <w:link w:val="BallongtextChar"/>
    <w:rsid w:val="00776537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76537"/>
    <w:rPr>
      <w:sz w:val="18"/>
      <w:szCs w:val="18"/>
    </w:rPr>
  </w:style>
  <w:style w:type="character" w:styleId="Kommentarsreferens">
    <w:name w:val="annotation reference"/>
    <w:basedOn w:val="Standardstycketeckensnitt"/>
    <w:rsid w:val="006F7F91"/>
    <w:rPr>
      <w:sz w:val="16"/>
      <w:szCs w:val="16"/>
    </w:rPr>
  </w:style>
  <w:style w:type="paragraph" w:styleId="Kommentarer">
    <w:name w:val="annotation text"/>
    <w:basedOn w:val="Normal"/>
    <w:link w:val="KommentarerChar"/>
    <w:rsid w:val="006F7F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F7F91"/>
  </w:style>
  <w:style w:type="paragraph" w:styleId="Kommentarsmne">
    <w:name w:val="annotation subject"/>
    <w:basedOn w:val="Kommentarer"/>
    <w:next w:val="Kommentarer"/>
    <w:link w:val="KommentarsmneChar"/>
    <w:rsid w:val="006F7F9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F7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nastasiou\Skrivbord\Bilaga%20A%20Upphandlingsuppdrag%20referensgrupp%20ma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B2B45-8C24-468F-89E6-F456C8230674}"/>
      </w:docPartPr>
      <w:docPartBody>
        <w:p w:rsidR="003B40A6" w:rsidRDefault="009B3A25">
          <w:r w:rsidRPr="00C4140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8575B618535488CBCB84F32801C4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39714-5422-4638-9D5A-778DC6D4CEE5}"/>
      </w:docPartPr>
      <w:docPartBody>
        <w:p w:rsidR="0074661B" w:rsidRDefault="000C7CB5" w:rsidP="000C7CB5">
          <w:pPr>
            <w:pStyle w:val="18575B618535488CBCB84F32801C4045"/>
          </w:pPr>
          <w:r w:rsidRPr="00B54ED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189EFAAFDE14003A703DB5622C89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7DD7E-0309-4586-8123-2FBCD216913A}"/>
      </w:docPartPr>
      <w:docPartBody>
        <w:p w:rsidR="00C800A7" w:rsidRDefault="00A369EC" w:rsidP="00A369EC">
          <w:pPr>
            <w:pStyle w:val="B189EFAAFDE14003A703DB5622C89BB6"/>
          </w:pPr>
          <w:r w:rsidRPr="00B54ED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F901813D2974F1EA48FC203751E4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2348D-A301-416C-9466-EA94B2AB1907}"/>
      </w:docPartPr>
      <w:docPartBody>
        <w:p w:rsidR="00AB4CCF" w:rsidRDefault="00C800A7" w:rsidP="00C800A7">
          <w:pPr>
            <w:pStyle w:val="0F901813D2974F1EA48FC203751E4B85"/>
          </w:pPr>
          <w:r w:rsidRPr="00C4140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99EAFB15066473090A3CAE1CA9E2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35629-358E-471E-82F9-579C3FCA6F11}"/>
      </w:docPartPr>
      <w:docPartBody>
        <w:p w:rsidR="00AB4CCF" w:rsidRDefault="00C800A7" w:rsidP="00C800A7">
          <w:pPr>
            <w:pStyle w:val="699EAFB15066473090A3CAE1CA9E2822"/>
          </w:pPr>
          <w:r w:rsidRPr="00B54ED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1681BD6007747E2B2D7344E64CD1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19D9C-E68F-4524-8CEF-F09E68A7255D}"/>
      </w:docPartPr>
      <w:docPartBody>
        <w:p w:rsidR="00AB4CCF" w:rsidRDefault="00C800A7" w:rsidP="00C800A7">
          <w:pPr>
            <w:pStyle w:val="91681BD6007747E2B2D7344E64CD1360"/>
          </w:pPr>
          <w:r w:rsidRPr="00C4140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B19922B28F14F52A10AFBA534E18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91F18-670B-4105-826D-06156056960E}"/>
      </w:docPartPr>
      <w:docPartBody>
        <w:p w:rsidR="00AB4CCF" w:rsidRDefault="00C800A7" w:rsidP="00C800A7">
          <w:pPr>
            <w:pStyle w:val="0B19922B28F14F52A10AFBA534E18088"/>
          </w:pPr>
          <w:r w:rsidRPr="00B54ED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AB2C765BC43442BA933531DDEF16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FA1B8-95BE-463B-8CCD-288128BF16A5}"/>
      </w:docPartPr>
      <w:docPartBody>
        <w:p w:rsidR="00AB4CCF" w:rsidRDefault="00C800A7" w:rsidP="00C800A7">
          <w:pPr>
            <w:pStyle w:val="1AB2C765BC43442BA933531DDEF16C7F"/>
          </w:pPr>
          <w:r w:rsidRPr="00C4140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C36A242D38F46E88912EFE424657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1F796-A270-44EA-B2A2-67299927D32E}"/>
      </w:docPartPr>
      <w:docPartBody>
        <w:p w:rsidR="00AB4CCF" w:rsidRDefault="00C800A7" w:rsidP="00C800A7">
          <w:pPr>
            <w:pStyle w:val="3C36A242D38F46E88912EFE424657EF4"/>
          </w:pPr>
          <w:r w:rsidRPr="00B54ED2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F4"/>
    <w:rsid w:val="000C7CB5"/>
    <w:rsid w:val="001A7DF4"/>
    <w:rsid w:val="001F477B"/>
    <w:rsid w:val="003B40A6"/>
    <w:rsid w:val="005F1D47"/>
    <w:rsid w:val="006B2D83"/>
    <w:rsid w:val="0074661B"/>
    <w:rsid w:val="00853577"/>
    <w:rsid w:val="009B3A25"/>
    <w:rsid w:val="00A369EC"/>
    <w:rsid w:val="00AB4CCF"/>
    <w:rsid w:val="00AB5642"/>
    <w:rsid w:val="00C800A7"/>
    <w:rsid w:val="00C8082D"/>
    <w:rsid w:val="00C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00A7"/>
    <w:rPr>
      <w:color w:val="808080"/>
    </w:rPr>
  </w:style>
  <w:style w:type="paragraph" w:customStyle="1" w:styleId="18575B618535488CBCB84F32801C4045">
    <w:name w:val="18575B618535488CBCB84F32801C4045"/>
    <w:rsid w:val="000C7CB5"/>
  </w:style>
  <w:style w:type="paragraph" w:customStyle="1" w:styleId="B189EFAAFDE14003A703DB5622C89BB6">
    <w:name w:val="B189EFAAFDE14003A703DB5622C89BB6"/>
    <w:rsid w:val="00A369EC"/>
  </w:style>
  <w:style w:type="paragraph" w:customStyle="1" w:styleId="0F901813D2974F1EA48FC203751E4B85">
    <w:name w:val="0F901813D2974F1EA48FC203751E4B85"/>
    <w:rsid w:val="00C800A7"/>
  </w:style>
  <w:style w:type="paragraph" w:customStyle="1" w:styleId="699EAFB15066473090A3CAE1CA9E2822">
    <w:name w:val="699EAFB15066473090A3CAE1CA9E2822"/>
    <w:rsid w:val="00C800A7"/>
  </w:style>
  <w:style w:type="paragraph" w:customStyle="1" w:styleId="91681BD6007747E2B2D7344E64CD1360">
    <w:name w:val="91681BD6007747E2B2D7344E64CD1360"/>
    <w:rsid w:val="00C800A7"/>
  </w:style>
  <w:style w:type="paragraph" w:customStyle="1" w:styleId="0B19922B28F14F52A10AFBA534E18088">
    <w:name w:val="0B19922B28F14F52A10AFBA534E18088"/>
    <w:rsid w:val="00C800A7"/>
  </w:style>
  <w:style w:type="paragraph" w:customStyle="1" w:styleId="1AB2C765BC43442BA933531DDEF16C7F">
    <w:name w:val="1AB2C765BC43442BA933531DDEF16C7F"/>
    <w:rsid w:val="00C800A7"/>
  </w:style>
  <w:style w:type="paragraph" w:customStyle="1" w:styleId="3C36A242D38F46E88912EFE424657EF4">
    <w:name w:val="3C36A242D38F46E88912EFE424657EF4"/>
    <w:rsid w:val="00C80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F38D-8034-43D9-9AF6-36EC8F59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Bilaga A Upphandlingsuppdrag referensgrupp mall.dot</Template>
  <TotalTime>0</TotalTime>
  <Pages>2</Pages>
  <Words>283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Upphandlingsuppdrag avseende</vt:lpstr>
    </vt:vector>
  </TitlesOfParts>
  <Company>Kommentus Gruppen AB</Company>
  <LinksUpToDate>false</LinksUpToDate>
  <CharactersWithSpaces>2306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mailto:elkraft@hbv.se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Upphandlingsuppdrag avseende</dc:title>
  <dc:subject/>
  <dc:creator>sandra.sedig@hbv.se</dc:creator>
  <cp:keywords/>
  <cp:lastModifiedBy>Therese Borg</cp:lastModifiedBy>
  <cp:revision>2</cp:revision>
  <cp:lastPrinted>2014-06-25T08:46:00Z</cp:lastPrinted>
  <dcterms:created xsi:type="dcterms:W3CDTF">2022-06-02T07:57:00Z</dcterms:created>
  <dcterms:modified xsi:type="dcterms:W3CDTF">2022-06-02T07:57:00Z</dcterms:modified>
</cp:coreProperties>
</file>